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7" w:rsidRDefault="00246C57" w:rsidP="00E737D0">
      <w:pPr>
        <w:pStyle w:val="Heading1"/>
        <w:spacing w:after="0" w:afterAutospacing="0"/>
        <w:jc w:val="center"/>
        <w:rPr>
          <w:rFonts w:ascii="Trebuchet MS" w:hAnsi="Trebuchet MS"/>
          <w:sz w:val="24"/>
          <w:szCs w:val="24"/>
        </w:rPr>
      </w:pPr>
    </w:p>
    <w:p w:rsidR="00246C57" w:rsidRDefault="00246C57" w:rsidP="007871C9">
      <w:pPr>
        <w:jc w:val="center"/>
        <w:rPr>
          <w:rFonts w:ascii="Trebuchet MS" w:hAnsi="Trebuchet MS"/>
          <w:noProof/>
          <w:lang w:eastAsia="sl-SI"/>
        </w:rPr>
      </w:pPr>
    </w:p>
    <w:p w:rsidR="00246C57" w:rsidRPr="007871C9" w:rsidRDefault="00246C57" w:rsidP="007871C9">
      <w:pPr>
        <w:jc w:val="center"/>
        <w:rPr>
          <w:rFonts w:ascii="Arial Narrow" w:hAnsi="Arial Narrow"/>
          <w:noProof/>
          <w:sz w:val="22"/>
          <w:szCs w:val="22"/>
          <w:lang w:eastAsia="sl-SI"/>
        </w:rPr>
      </w:pPr>
    </w:p>
    <w:p w:rsidR="00246C57" w:rsidRPr="007871C9" w:rsidRDefault="00246C57" w:rsidP="007871C9">
      <w:pPr>
        <w:jc w:val="center"/>
        <w:rPr>
          <w:rFonts w:ascii="Arial Narrow" w:hAnsi="Arial Narrow"/>
          <w:b/>
          <w:spacing w:val="64"/>
          <w:sz w:val="22"/>
          <w:szCs w:val="22"/>
        </w:rPr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7.55pt;width:117pt;height:80.85pt;z-index:251658240" fillcolor="#eaeaea" strokecolor="navy" strokeweight="1pt">
            <v:fill opacity="55050f"/>
            <v:textbox>
              <w:txbxContent>
                <w:p w:rsidR="00246C57" w:rsidRPr="001E6A7D" w:rsidRDefault="00246C57" w:rsidP="007871C9">
                  <w:pPr>
                    <w:jc w:val="center"/>
                    <w:rPr>
                      <w:sz w:val="21"/>
                      <w:szCs w:val="21"/>
                      <w:lang w:val="it-IT"/>
                    </w:rPr>
                  </w:pPr>
                  <w:r w:rsidRPr="001E6A7D">
                    <w:rPr>
                      <w:sz w:val="21"/>
                      <w:szCs w:val="21"/>
                      <w:lang w:val="it-IT"/>
                    </w:rPr>
                    <w:t xml:space="preserve">Vrniti najkasneje do </w:t>
                  </w:r>
                </w:p>
                <w:p w:rsidR="00246C57" w:rsidRPr="00B12F72" w:rsidRDefault="00246C57" w:rsidP="007871C9">
                  <w:pPr>
                    <w:jc w:val="center"/>
                    <w:rPr>
                      <w:sz w:val="21"/>
                      <w:szCs w:val="21"/>
                      <w:lang w:val="it-IT"/>
                    </w:rPr>
                  </w:pPr>
                  <w:r>
                    <w:rPr>
                      <w:b/>
                      <w:sz w:val="21"/>
                      <w:szCs w:val="21"/>
                      <w:lang w:val="it-IT"/>
                    </w:rPr>
                    <w:t>30</w:t>
                  </w:r>
                  <w:r w:rsidRPr="00B12F72">
                    <w:rPr>
                      <w:b/>
                      <w:sz w:val="21"/>
                      <w:szCs w:val="21"/>
                      <w:lang w:val="it-IT"/>
                    </w:rPr>
                    <w:t>. septembra</w:t>
                  </w:r>
                  <w:r w:rsidRPr="00B12F72">
                    <w:rPr>
                      <w:sz w:val="21"/>
                      <w:szCs w:val="21"/>
                      <w:lang w:val="it-IT"/>
                    </w:rPr>
                    <w:t xml:space="preserve"> 2013 na:</w:t>
                  </w:r>
                </w:p>
                <w:p w:rsidR="00246C57" w:rsidRPr="000D3FEA" w:rsidRDefault="00246C57" w:rsidP="007871C9">
                  <w:pPr>
                    <w:jc w:val="center"/>
                    <w:rPr>
                      <w:sz w:val="21"/>
                      <w:szCs w:val="21"/>
                      <w:lang w:val="it-IT"/>
                    </w:rPr>
                  </w:pPr>
                  <w:r w:rsidRPr="000D3FEA">
                    <w:rPr>
                      <w:sz w:val="21"/>
                      <w:szCs w:val="21"/>
                      <w:lang w:val="it-IT"/>
                    </w:rPr>
                    <w:t xml:space="preserve">E: </w:t>
                  </w:r>
                  <w:hyperlink r:id="rId7" w:history="1">
                    <w:r w:rsidRPr="00D15B9D">
                      <w:rPr>
                        <w:rStyle w:val="Hyperlink"/>
                        <w:sz w:val="21"/>
                        <w:szCs w:val="21"/>
                        <w:lang w:val="it-IT"/>
                      </w:rPr>
                      <w:t>marko.jare@gzs.si</w:t>
                    </w:r>
                  </w:hyperlink>
                  <w:r w:rsidRPr="001E6A7D">
                    <w:rPr>
                      <w:lang w:val="it-IT"/>
                    </w:rPr>
                    <w:t xml:space="preserve"> </w:t>
                  </w:r>
                </w:p>
                <w:p w:rsidR="00246C57" w:rsidRPr="000D3FEA" w:rsidRDefault="00246C57" w:rsidP="007871C9">
                  <w:pPr>
                    <w:jc w:val="center"/>
                    <w:rPr>
                      <w:sz w:val="21"/>
                      <w:szCs w:val="21"/>
                      <w:lang w:val="it-IT"/>
                    </w:rPr>
                  </w:pPr>
                  <w:r w:rsidRPr="000D3FEA">
                    <w:rPr>
                      <w:sz w:val="21"/>
                      <w:szCs w:val="21"/>
                      <w:lang w:val="it-IT"/>
                    </w:rPr>
                    <w:t>ali</w:t>
                  </w:r>
                </w:p>
                <w:p w:rsidR="00246C57" w:rsidRPr="00B12F72" w:rsidRDefault="00246C57" w:rsidP="007871C9">
                  <w:pPr>
                    <w:jc w:val="center"/>
                    <w:rPr>
                      <w:sz w:val="21"/>
                      <w:szCs w:val="21"/>
                      <w:lang w:val="it-IT"/>
                    </w:rPr>
                  </w:pPr>
                  <w:r w:rsidRPr="00B12F72">
                    <w:rPr>
                      <w:sz w:val="21"/>
                      <w:szCs w:val="21"/>
                      <w:lang w:val="it-IT"/>
                    </w:rPr>
                    <w:t>F: 01/58 98 100</w:t>
                  </w:r>
                </w:p>
              </w:txbxContent>
            </v:textbox>
          </v:shape>
        </w:pict>
      </w:r>
      <w:r w:rsidRPr="007871C9">
        <w:rPr>
          <w:rFonts w:ascii="Arial Narrow" w:hAnsi="Arial Narrow"/>
          <w:noProof/>
          <w:sz w:val="22"/>
          <w:szCs w:val="22"/>
          <w:lang w:eastAsia="sl-SI"/>
        </w:rPr>
        <w:t>COMPANY PROFILE</w:t>
      </w:r>
    </w:p>
    <w:p w:rsidR="00246C57" w:rsidRPr="007871C9" w:rsidRDefault="00246C57" w:rsidP="007871C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7871C9">
        <w:rPr>
          <w:rFonts w:ascii="Arial Narrow" w:hAnsi="Arial Narrow"/>
          <w:b/>
          <w:bCs/>
          <w:sz w:val="22"/>
          <w:szCs w:val="22"/>
        </w:rPr>
        <w:t>Visit of Slovenian Business Delegation in Canada</w:t>
      </w:r>
    </w:p>
    <w:p w:rsidR="00246C57" w:rsidRPr="007871C9" w:rsidRDefault="00246C57" w:rsidP="007871C9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871C9">
        <w:rPr>
          <w:rFonts w:ascii="Arial Narrow" w:hAnsi="Arial Narrow"/>
          <w:sz w:val="22"/>
          <w:szCs w:val="22"/>
          <w:lang w:val="it-IT"/>
        </w:rPr>
        <w:t>Toronto,  November 14 – 20, 2013</w:t>
      </w:r>
    </w:p>
    <w:p w:rsidR="00246C57" w:rsidRPr="007871C9" w:rsidRDefault="00246C57" w:rsidP="007871C9">
      <w:pPr>
        <w:jc w:val="center"/>
        <w:rPr>
          <w:rFonts w:ascii="Arial Narrow" w:hAnsi="Arial Narrow"/>
          <w:sz w:val="22"/>
          <w:szCs w:val="22"/>
          <w:lang w:val="it-IT"/>
        </w:rPr>
      </w:pPr>
    </w:p>
    <w:p w:rsidR="00246C57" w:rsidRPr="007871C9" w:rsidRDefault="00246C57" w:rsidP="007871C9">
      <w:pPr>
        <w:ind w:right="72"/>
        <w:rPr>
          <w:rFonts w:ascii="Arial Narrow" w:hAnsi="Arial Narrow"/>
          <w:b/>
          <w:sz w:val="22"/>
          <w:szCs w:val="22"/>
          <w:lang w:val="it-IT"/>
        </w:rPr>
      </w:pPr>
    </w:p>
    <w:p w:rsidR="00246C57" w:rsidRPr="007871C9" w:rsidRDefault="00246C57" w:rsidP="007871C9">
      <w:pPr>
        <w:ind w:right="72"/>
        <w:rPr>
          <w:rFonts w:ascii="Arial Narrow" w:hAnsi="Arial Narrow"/>
          <w:b/>
          <w:color w:val="0000FF"/>
          <w:sz w:val="22"/>
          <w:szCs w:val="22"/>
          <w:lang w:val="it-IT"/>
        </w:rPr>
      </w:pPr>
      <w:r w:rsidRPr="007871C9">
        <w:rPr>
          <w:rFonts w:ascii="Arial Narrow" w:hAnsi="Arial Narrow"/>
          <w:b/>
          <w:color w:val="0000FF"/>
          <w:sz w:val="22"/>
          <w:szCs w:val="22"/>
          <w:lang w:val="it-IT"/>
        </w:rPr>
        <w:t>Profil podjetja (v angl. jeziku):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3"/>
        <w:gridCol w:w="5730"/>
      </w:tblGrid>
      <w:tr w:rsidR="00246C57" w:rsidRPr="007871C9" w:rsidTr="007A3482">
        <w:trPr>
          <w:trHeight w:val="426"/>
        </w:trPr>
        <w:tc>
          <w:tcPr>
            <w:tcW w:w="9093" w:type="dxa"/>
            <w:gridSpan w:val="2"/>
          </w:tcPr>
          <w:p w:rsidR="00246C57" w:rsidRPr="007871C9" w:rsidRDefault="00246C57" w:rsidP="007A348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 xml:space="preserve">COMPANY Name: </w:t>
            </w:r>
          </w:p>
        </w:tc>
      </w:tr>
      <w:tr w:rsidR="00246C57" w:rsidRPr="007871C9" w:rsidTr="007A3482">
        <w:trPr>
          <w:trHeight w:val="671"/>
        </w:trPr>
        <w:tc>
          <w:tcPr>
            <w:tcW w:w="9093" w:type="dxa"/>
            <w:gridSpan w:val="2"/>
          </w:tcPr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 xml:space="preserve">Contact Person (name and designation): </w:t>
            </w:r>
          </w:p>
          <w:p w:rsidR="00246C57" w:rsidRPr="007871C9" w:rsidRDefault="00246C57" w:rsidP="007A348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6C57" w:rsidRPr="007871C9" w:rsidTr="007A3482">
        <w:trPr>
          <w:trHeight w:val="1393"/>
        </w:trPr>
        <w:tc>
          <w:tcPr>
            <w:tcW w:w="9093" w:type="dxa"/>
            <w:gridSpan w:val="2"/>
          </w:tcPr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>Contact Details:</w:t>
            </w: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  <w:r w:rsidRPr="007871C9">
              <w:rPr>
                <w:rFonts w:ascii="Arial Narrow" w:hAnsi="Arial Narrow"/>
                <w:sz w:val="22"/>
                <w:szCs w:val="22"/>
              </w:rPr>
              <w:t xml:space="preserve">Address: </w:t>
            </w: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  <w:r w:rsidRPr="007871C9">
              <w:rPr>
                <w:rFonts w:ascii="Arial Narrow" w:hAnsi="Arial Narrow"/>
                <w:sz w:val="22"/>
                <w:szCs w:val="22"/>
              </w:rPr>
              <w:t xml:space="preserve">Phone: +386 </w:t>
            </w: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  <w:r w:rsidRPr="007871C9">
              <w:rPr>
                <w:rFonts w:ascii="Arial Narrow" w:hAnsi="Arial Narrow"/>
                <w:sz w:val="22"/>
                <w:szCs w:val="22"/>
              </w:rPr>
              <w:t xml:space="preserve">Fax: +386 </w:t>
            </w: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  <w:r w:rsidRPr="007871C9">
              <w:rPr>
                <w:rFonts w:ascii="Arial Narrow" w:hAnsi="Arial Narrow"/>
                <w:sz w:val="22"/>
                <w:szCs w:val="22"/>
              </w:rPr>
              <w:t xml:space="preserve">Email: </w:t>
            </w: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  <w:r w:rsidRPr="007871C9">
              <w:rPr>
                <w:rFonts w:ascii="Arial Narrow" w:hAnsi="Arial Narrow"/>
                <w:sz w:val="22"/>
                <w:szCs w:val="22"/>
              </w:rPr>
              <w:t xml:space="preserve">Website: </w:t>
            </w:r>
            <w:hyperlink r:id="rId8" w:history="1">
              <w:r w:rsidRPr="007871C9">
                <w:rPr>
                  <w:rStyle w:val="Hyperlink"/>
                  <w:rFonts w:ascii="Arial Narrow" w:hAnsi="Arial Narrow"/>
                  <w:bCs/>
                  <w:sz w:val="22"/>
                  <w:szCs w:val="22"/>
                </w:rPr>
                <w:t>www.</w:t>
              </w:r>
            </w:hyperlink>
            <w:r w:rsidRPr="007871C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246C57" w:rsidRPr="007871C9" w:rsidTr="007A3482">
        <w:trPr>
          <w:trHeight w:val="348"/>
        </w:trPr>
        <w:tc>
          <w:tcPr>
            <w:tcW w:w="9093" w:type="dxa"/>
            <w:gridSpan w:val="2"/>
          </w:tcPr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>Company profile (main products/services, core activities, strengths, final customers):</w:t>
            </w: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6C57" w:rsidRPr="007871C9" w:rsidTr="007A3482">
        <w:trPr>
          <w:trHeight w:val="464"/>
        </w:trPr>
        <w:tc>
          <w:tcPr>
            <w:tcW w:w="3363" w:type="dxa"/>
          </w:tcPr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>Turnover:</w:t>
            </w:r>
          </w:p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30" w:type="dxa"/>
          </w:tcPr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>Export turnover (in %):</w:t>
            </w:r>
          </w:p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6C57" w:rsidRPr="007871C9" w:rsidTr="007A3482">
        <w:trPr>
          <w:trHeight w:val="452"/>
        </w:trPr>
        <w:tc>
          <w:tcPr>
            <w:tcW w:w="3363" w:type="dxa"/>
          </w:tcPr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>Number of Employees:</w:t>
            </w:r>
          </w:p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30" w:type="dxa"/>
          </w:tcPr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>Year of Establishment:</w:t>
            </w:r>
          </w:p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6C57" w:rsidRPr="007871C9" w:rsidTr="007A3482">
        <w:trPr>
          <w:trHeight w:val="70"/>
        </w:trPr>
        <w:tc>
          <w:tcPr>
            <w:tcW w:w="9093" w:type="dxa"/>
            <w:gridSpan w:val="2"/>
          </w:tcPr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  <w:r w:rsidRPr="007871C9">
              <w:rPr>
                <w:rFonts w:ascii="Arial Narrow" w:hAnsi="Arial Narrow"/>
                <w:b/>
                <w:sz w:val="22"/>
                <w:szCs w:val="22"/>
              </w:rPr>
              <w:t>Required Meetings with manufacturers, importers, suppliers / exporters, selected companies / institutions:</w:t>
            </w: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6C57" w:rsidRPr="007871C9" w:rsidRDefault="00246C57" w:rsidP="007A348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46C57" w:rsidRPr="007871C9" w:rsidRDefault="00246C57" w:rsidP="007871C9">
      <w:pPr>
        <w:ind w:right="72"/>
        <w:rPr>
          <w:rFonts w:ascii="Arial Narrow" w:hAnsi="Arial Narrow"/>
          <w:sz w:val="22"/>
          <w:szCs w:val="22"/>
        </w:rPr>
      </w:pPr>
    </w:p>
    <w:p w:rsidR="00246C57" w:rsidRPr="007871C9" w:rsidRDefault="00246C57" w:rsidP="007871C9">
      <w:pPr>
        <w:ind w:right="74"/>
        <w:rPr>
          <w:rFonts w:ascii="Arial Narrow" w:hAnsi="Arial Narrow"/>
          <w:i/>
          <w:sz w:val="22"/>
          <w:szCs w:val="22"/>
        </w:rPr>
      </w:pPr>
    </w:p>
    <w:p w:rsidR="00246C57" w:rsidRPr="007871C9" w:rsidRDefault="00246C57" w:rsidP="007871C9">
      <w:pPr>
        <w:ind w:right="72"/>
        <w:rPr>
          <w:rFonts w:ascii="Arial Narrow" w:hAnsi="Arial Narrow"/>
          <w:b/>
          <w:sz w:val="22"/>
          <w:szCs w:val="22"/>
        </w:rPr>
      </w:pPr>
      <w:r w:rsidRPr="007871C9">
        <w:rPr>
          <w:rFonts w:ascii="Arial Narrow" w:hAnsi="Arial Narrow"/>
          <w:b/>
          <w:sz w:val="22"/>
          <w:szCs w:val="22"/>
        </w:rPr>
        <w:t>Date:</w:t>
      </w:r>
      <w:r w:rsidRPr="007871C9">
        <w:rPr>
          <w:rFonts w:ascii="Arial Narrow" w:hAnsi="Arial Narrow"/>
          <w:b/>
          <w:sz w:val="22"/>
          <w:szCs w:val="22"/>
        </w:rPr>
        <w:tab/>
      </w:r>
      <w:r w:rsidRPr="007871C9">
        <w:rPr>
          <w:rFonts w:ascii="Arial Narrow" w:hAnsi="Arial Narrow"/>
          <w:b/>
          <w:sz w:val="22"/>
          <w:szCs w:val="22"/>
        </w:rPr>
        <w:tab/>
      </w:r>
      <w:r w:rsidRPr="007871C9">
        <w:rPr>
          <w:rFonts w:ascii="Arial Narrow" w:hAnsi="Arial Narrow"/>
          <w:b/>
          <w:sz w:val="22"/>
          <w:szCs w:val="22"/>
        </w:rPr>
        <w:tab/>
      </w:r>
      <w:r w:rsidRPr="007871C9">
        <w:rPr>
          <w:rFonts w:ascii="Arial Narrow" w:hAnsi="Arial Narrow"/>
          <w:b/>
          <w:sz w:val="22"/>
          <w:szCs w:val="22"/>
        </w:rPr>
        <w:tab/>
        <w:t xml:space="preserve">                                           Signature and seal:</w:t>
      </w:r>
    </w:p>
    <w:p w:rsidR="00246C57" w:rsidRPr="00B346AF" w:rsidRDefault="00246C57" w:rsidP="007871C9">
      <w:pPr>
        <w:rPr>
          <w:rFonts w:ascii="Trebuchet MS" w:hAnsi="Trebuchet MS"/>
          <w:sz w:val="20"/>
          <w:szCs w:val="20"/>
        </w:rPr>
      </w:pPr>
    </w:p>
    <w:p w:rsidR="00246C57" w:rsidRPr="00CB1D67" w:rsidRDefault="00246C57" w:rsidP="007871C9">
      <w:pPr>
        <w:pStyle w:val="Heading1"/>
        <w:jc w:val="center"/>
        <w:rPr>
          <w:rFonts w:ascii="Arial Narrow" w:hAnsi="Arial Narrow"/>
          <w:sz w:val="22"/>
          <w:szCs w:val="22"/>
        </w:rPr>
      </w:pPr>
    </w:p>
    <w:sectPr w:rsidR="00246C57" w:rsidRPr="00CB1D67" w:rsidSect="00AB60CA">
      <w:headerReference w:type="default" r:id="rId9"/>
      <w:footerReference w:type="even" r:id="rId10"/>
      <w:pgSz w:w="11900" w:h="16840"/>
      <w:pgMar w:top="945" w:right="1440" w:bottom="1418" w:left="14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57" w:rsidRDefault="00246C57" w:rsidP="00F85BF6">
      <w:r>
        <w:separator/>
      </w:r>
    </w:p>
  </w:endnote>
  <w:endnote w:type="continuationSeparator" w:id="0">
    <w:p w:rsidR="00246C57" w:rsidRDefault="00246C57" w:rsidP="00F8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57" w:rsidRDefault="00246C57" w:rsidP="00554B91">
    <w:pPr>
      <w:pStyle w:val="Footer"/>
      <w:ind w:hanging="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57" w:rsidRDefault="00246C57" w:rsidP="00F85BF6">
      <w:r>
        <w:separator/>
      </w:r>
    </w:p>
  </w:footnote>
  <w:footnote w:type="continuationSeparator" w:id="0">
    <w:p w:rsidR="00246C57" w:rsidRDefault="00246C57" w:rsidP="00F85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57" w:rsidRDefault="00246C57" w:rsidP="00882D97">
    <w:pPr>
      <w:pStyle w:val="Header"/>
      <w:ind w:left="-709" w:right="-433"/>
    </w:pPr>
    <w:r>
      <w:t xml:space="preserve">  </w:t>
    </w:r>
  </w:p>
  <w:p w:rsidR="00246C57" w:rsidRDefault="00246C57">
    <w:pPr>
      <w:pStyle w:val="Header"/>
    </w:pPr>
    <w:r w:rsidRPr="0086058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140.25pt;height:68.25pt;visibility:visible">
          <v:imagedata r:id="rId1" o:title=""/>
        </v:shape>
      </w:pict>
    </w:r>
    <w:r>
      <w:rPr>
        <w:noProof/>
        <w:lang w:eastAsia="sl-SI"/>
      </w:rPr>
      <w:t xml:space="preserve">         </w:t>
    </w:r>
    <w:r w:rsidRPr="00860586">
      <w:rPr>
        <w:noProof/>
        <w:lang w:eastAsia="sl-SI"/>
      </w:rPr>
      <w:pict>
        <v:shape id="_x0000_i1029" type="#_x0000_t75" alt="http://www.gzs.si/images/clanki/img29988.jpg" style="width:169.5pt;height:36.75pt;visibility:visible">
          <v:imagedata r:id="rId2" o:title=""/>
        </v:shape>
      </w:pict>
    </w:r>
    <w:r>
      <w:rPr>
        <w:noProof/>
        <w:lang w:eastAsia="sl-SI"/>
      </w:rPr>
      <w:t xml:space="preserve">        </w:t>
    </w:r>
    <w:r w:rsidRPr="00860586">
      <w:rPr>
        <w:noProof/>
        <w:lang w:eastAsia="sl-SI"/>
      </w:rPr>
      <w:pict>
        <v:shape id="Slika 3" o:spid="_x0000_i1030" type="#_x0000_t75" alt="http://www.gzs.si/images/clanki/img29914.png" style="width:87pt;height:4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1C2"/>
    <w:multiLevelType w:val="multilevel"/>
    <w:tmpl w:val="3A9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2B06"/>
    <w:multiLevelType w:val="multilevel"/>
    <w:tmpl w:val="9D3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B0"/>
    <w:multiLevelType w:val="hybridMultilevel"/>
    <w:tmpl w:val="FF82A826"/>
    <w:lvl w:ilvl="0" w:tplc="E8CEB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01C8"/>
    <w:multiLevelType w:val="hybridMultilevel"/>
    <w:tmpl w:val="ECF035AA"/>
    <w:lvl w:ilvl="0" w:tplc="24121366">
      <w:start w:val="1"/>
      <w:numFmt w:val="bullet"/>
      <w:lvlText w:val="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51596"/>
    <w:multiLevelType w:val="hybridMultilevel"/>
    <w:tmpl w:val="90DCD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9475CF"/>
    <w:multiLevelType w:val="hybridMultilevel"/>
    <w:tmpl w:val="9FE4940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E014B"/>
    <w:multiLevelType w:val="multilevel"/>
    <w:tmpl w:val="700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960A0"/>
    <w:multiLevelType w:val="hybridMultilevel"/>
    <w:tmpl w:val="200E4078"/>
    <w:lvl w:ilvl="0" w:tplc="C53E6A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8716E"/>
    <w:multiLevelType w:val="multilevel"/>
    <w:tmpl w:val="B22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F6"/>
    <w:rsid w:val="000174F2"/>
    <w:rsid w:val="0002391B"/>
    <w:rsid w:val="000327B9"/>
    <w:rsid w:val="00036316"/>
    <w:rsid w:val="000377FA"/>
    <w:rsid w:val="000747D0"/>
    <w:rsid w:val="000A1BA8"/>
    <w:rsid w:val="000A67C6"/>
    <w:rsid w:val="000D3FEA"/>
    <w:rsid w:val="000F1B85"/>
    <w:rsid w:val="000F619B"/>
    <w:rsid w:val="0010372B"/>
    <w:rsid w:val="00131A8E"/>
    <w:rsid w:val="00137A49"/>
    <w:rsid w:val="00141FCB"/>
    <w:rsid w:val="00174CF5"/>
    <w:rsid w:val="00177E10"/>
    <w:rsid w:val="0019596A"/>
    <w:rsid w:val="001A6DA9"/>
    <w:rsid w:val="001B3791"/>
    <w:rsid w:val="001B3B0E"/>
    <w:rsid w:val="001D3D32"/>
    <w:rsid w:val="001D5A35"/>
    <w:rsid w:val="001E6A7D"/>
    <w:rsid w:val="001F5481"/>
    <w:rsid w:val="002227E9"/>
    <w:rsid w:val="00232C82"/>
    <w:rsid w:val="00244A03"/>
    <w:rsid w:val="00246C57"/>
    <w:rsid w:val="00247A89"/>
    <w:rsid w:val="00250719"/>
    <w:rsid w:val="00252A26"/>
    <w:rsid w:val="00254944"/>
    <w:rsid w:val="00263318"/>
    <w:rsid w:val="00283235"/>
    <w:rsid w:val="002A072F"/>
    <w:rsid w:val="002A510C"/>
    <w:rsid w:val="002B2DF8"/>
    <w:rsid w:val="002C40CE"/>
    <w:rsid w:val="002C7565"/>
    <w:rsid w:val="002D3B9E"/>
    <w:rsid w:val="002E5BB8"/>
    <w:rsid w:val="00302C1C"/>
    <w:rsid w:val="003073B4"/>
    <w:rsid w:val="00320EC2"/>
    <w:rsid w:val="00323CF3"/>
    <w:rsid w:val="00326051"/>
    <w:rsid w:val="00353531"/>
    <w:rsid w:val="0037269B"/>
    <w:rsid w:val="00372825"/>
    <w:rsid w:val="00397BAB"/>
    <w:rsid w:val="003A7D3A"/>
    <w:rsid w:val="003B55F5"/>
    <w:rsid w:val="003C61E0"/>
    <w:rsid w:val="003C790E"/>
    <w:rsid w:val="003E067E"/>
    <w:rsid w:val="003E3F03"/>
    <w:rsid w:val="003E7F35"/>
    <w:rsid w:val="003F0E48"/>
    <w:rsid w:val="00430820"/>
    <w:rsid w:val="004372D5"/>
    <w:rsid w:val="00440C12"/>
    <w:rsid w:val="004420F0"/>
    <w:rsid w:val="00442FA6"/>
    <w:rsid w:val="00460C5D"/>
    <w:rsid w:val="004675EA"/>
    <w:rsid w:val="00477EBB"/>
    <w:rsid w:val="004801EE"/>
    <w:rsid w:val="00481355"/>
    <w:rsid w:val="00482B02"/>
    <w:rsid w:val="004976FD"/>
    <w:rsid w:val="004C6EF4"/>
    <w:rsid w:val="004C76B1"/>
    <w:rsid w:val="004D65E7"/>
    <w:rsid w:val="004F3A64"/>
    <w:rsid w:val="004F7CBE"/>
    <w:rsid w:val="00510171"/>
    <w:rsid w:val="00510BEF"/>
    <w:rsid w:val="00516031"/>
    <w:rsid w:val="0053247D"/>
    <w:rsid w:val="00542A11"/>
    <w:rsid w:val="00544828"/>
    <w:rsid w:val="00554B91"/>
    <w:rsid w:val="00571C7B"/>
    <w:rsid w:val="005A2581"/>
    <w:rsid w:val="005A3AEA"/>
    <w:rsid w:val="005B7693"/>
    <w:rsid w:val="005C0F78"/>
    <w:rsid w:val="005C4B05"/>
    <w:rsid w:val="005E2FCA"/>
    <w:rsid w:val="005F4C4A"/>
    <w:rsid w:val="005F52C2"/>
    <w:rsid w:val="006050D6"/>
    <w:rsid w:val="00627DF7"/>
    <w:rsid w:val="006478E8"/>
    <w:rsid w:val="006531ED"/>
    <w:rsid w:val="006622A8"/>
    <w:rsid w:val="00665C9C"/>
    <w:rsid w:val="00670155"/>
    <w:rsid w:val="006711FE"/>
    <w:rsid w:val="00672A2B"/>
    <w:rsid w:val="006C43F4"/>
    <w:rsid w:val="006D75F8"/>
    <w:rsid w:val="007202B9"/>
    <w:rsid w:val="00720382"/>
    <w:rsid w:val="00724FEE"/>
    <w:rsid w:val="0072720C"/>
    <w:rsid w:val="00757AF0"/>
    <w:rsid w:val="007609D7"/>
    <w:rsid w:val="007610BD"/>
    <w:rsid w:val="0077684D"/>
    <w:rsid w:val="00780812"/>
    <w:rsid w:val="007871C9"/>
    <w:rsid w:val="007A3482"/>
    <w:rsid w:val="007C61DD"/>
    <w:rsid w:val="007D178F"/>
    <w:rsid w:val="007E298B"/>
    <w:rsid w:val="007F09FC"/>
    <w:rsid w:val="007F5832"/>
    <w:rsid w:val="007F6002"/>
    <w:rsid w:val="00802C49"/>
    <w:rsid w:val="00804F16"/>
    <w:rsid w:val="00817BE5"/>
    <w:rsid w:val="00823B82"/>
    <w:rsid w:val="00823D60"/>
    <w:rsid w:val="00841012"/>
    <w:rsid w:val="0085292E"/>
    <w:rsid w:val="00860586"/>
    <w:rsid w:val="00863072"/>
    <w:rsid w:val="00876BAC"/>
    <w:rsid w:val="00882D97"/>
    <w:rsid w:val="00890F85"/>
    <w:rsid w:val="00897016"/>
    <w:rsid w:val="008A68B0"/>
    <w:rsid w:val="008C6A0E"/>
    <w:rsid w:val="008D0458"/>
    <w:rsid w:val="008D1F9D"/>
    <w:rsid w:val="008E619D"/>
    <w:rsid w:val="00903422"/>
    <w:rsid w:val="00911185"/>
    <w:rsid w:val="00916A24"/>
    <w:rsid w:val="00921583"/>
    <w:rsid w:val="00944661"/>
    <w:rsid w:val="0095037E"/>
    <w:rsid w:val="00953FE4"/>
    <w:rsid w:val="00962E60"/>
    <w:rsid w:val="00966B8A"/>
    <w:rsid w:val="009876A3"/>
    <w:rsid w:val="00987DB9"/>
    <w:rsid w:val="009B26C2"/>
    <w:rsid w:val="009B40F7"/>
    <w:rsid w:val="009C1261"/>
    <w:rsid w:val="009D20C2"/>
    <w:rsid w:val="009D7032"/>
    <w:rsid w:val="009E57B5"/>
    <w:rsid w:val="00A056B9"/>
    <w:rsid w:val="00A14918"/>
    <w:rsid w:val="00A2675D"/>
    <w:rsid w:val="00A47B3A"/>
    <w:rsid w:val="00A75FBF"/>
    <w:rsid w:val="00AA4B99"/>
    <w:rsid w:val="00AB60CA"/>
    <w:rsid w:val="00AC1CB0"/>
    <w:rsid w:val="00AD3FC4"/>
    <w:rsid w:val="00B013BD"/>
    <w:rsid w:val="00B12F72"/>
    <w:rsid w:val="00B21B74"/>
    <w:rsid w:val="00B346AF"/>
    <w:rsid w:val="00B378B8"/>
    <w:rsid w:val="00B41BC7"/>
    <w:rsid w:val="00B45E75"/>
    <w:rsid w:val="00B734D4"/>
    <w:rsid w:val="00B8267F"/>
    <w:rsid w:val="00B91597"/>
    <w:rsid w:val="00B9516D"/>
    <w:rsid w:val="00BA3CEA"/>
    <w:rsid w:val="00BA4200"/>
    <w:rsid w:val="00BA47EE"/>
    <w:rsid w:val="00BA4BE1"/>
    <w:rsid w:val="00BA4C21"/>
    <w:rsid w:val="00BA66B3"/>
    <w:rsid w:val="00BA67C0"/>
    <w:rsid w:val="00C172F6"/>
    <w:rsid w:val="00C23456"/>
    <w:rsid w:val="00C2726A"/>
    <w:rsid w:val="00C4476D"/>
    <w:rsid w:val="00C708EE"/>
    <w:rsid w:val="00C74B73"/>
    <w:rsid w:val="00C74E4A"/>
    <w:rsid w:val="00C83E3C"/>
    <w:rsid w:val="00C90818"/>
    <w:rsid w:val="00CA139D"/>
    <w:rsid w:val="00CA1D16"/>
    <w:rsid w:val="00CA4DC2"/>
    <w:rsid w:val="00CB1D67"/>
    <w:rsid w:val="00CD7937"/>
    <w:rsid w:val="00D01992"/>
    <w:rsid w:val="00D03365"/>
    <w:rsid w:val="00D102E3"/>
    <w:rsid w:val="00D12240"/>
    <w:rsid w:val="00D154E9"/>
    <w:rsid w:val="00D15B9D"/>
    <w:rsid w:val="00D2420F"/>
    <w:rsid w:val="00D3319D"/>
    <w:rsid w:val="00D46644"/>
    <w:rsid w:val="00D50598"/>
    <w:rsid w:val="00D75809"/>
    <w:rsid w:val="00D86EF4"/>
    <w:rsid w:val="00D96C2A"/>
    <w:rsid w:val="00DA39B2"/>
    <w:rsid w:val="00DB2F9A"/>
    <w:rsid w:val="00DB410A"/>
    <w:rsid w:val="00DC3458"/>
    <w:rsid w:val="00DF7675"/>
    <w:rsid w:val="00E35BE1"/>
    <w:rsid w:val="00E51718"/>
    <w:rsid w:val="00E705B3"/>
    <w:rsid w:val="00E737D0"/>
    <w:rsid w:val="00E8783F"/>
    <w:rsid w:val="00E90F4E"/>
    <w:rsid w:val="00E937D2"/>
    <w:rsid w:val="00EB537E"/>
    <w:rsid w:val="00EC7417"/>
    <w:rsid w:val="00EF7D1A"/>
    <w:rsid w:val="00F01604"/>
    <w:rsid w:val="00F05A80"/>
    <w:rsid w:val="00F168A0"/>
    <w:rsid w:val="00F171D7"/>
    <w:rsid w:val="00F251D9"/>
    <w:rsid w:val="00F402C0"/>
    <w:rsid w:val="00F53BC8"/>
    <w:rsid w:val="00F56CE4"/>
    <w:rsid w:val="00F630E0"/>
    <w:rsid w:val="00F70488"/>
    <w:rsid w:val="00F7734F"/>
    <w:rsid w:val="00F83F44"/>
    <w:rsid w:val="00F85BF6"/>
    <w:rsid w:val="00F93E97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85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767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7D0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675"/>
    <w:rPr>
      <w:rFonts w:ascii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7D0"/>
    <w:rPr>
      <w:rFonts w:ascii="Calibri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B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B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5BF6"/>
    <w:rPr>
      <w:rFonts w:ascii="Lucida Grande" w:hAnsi="Lucida Grande"/>
      <w:sz w:val="18"/>
      <w:szCs w:val="18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BF6"/>
    <w:rPr>
      <w:rFonts w:ascii="Lucida Grande" w:hAnsi="Lucida Grande"/>
      <w:sz w:val="18"/>
    </w:rPr>
  </w:style>
  <w:style w:type="table" w:customStyle="1" w:styleId="Svetlosenenjepoudarek11">
    <w:name w:val="Svetlo senčenje – poudarek 11"/>
    <w:uiPriority w:val="99"/>
    <w:rsid w:val="005C0F78"/>
    <w:rPr>
      <w:color w:val="365F91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99"/>
    <w:rsid w:val="00372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307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5160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16031"/>
    <w:rPr>
      <w:rFonts w:ascii="Consolas" w:eastAsia="Times New Roman" w:hAnsi="Consolas" w:cs="Times New Roman"/>
      <w:sz w:val="21"/>
      <w:szCs w:val="21"/>
      <w:lang w:val="sl-SI"/>
    </w:rPr>
  </w:style>
  <w:style w:type="character" w:styleId="Strong">
    <w:name w:val="Strong"/>
    <w:basedOn w:val="DefaultParagraphFont"/>
    <w:uiPriority w:val="99"/>
    <w:qFormat/>
    <w:rsid w:val="00665C9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02C1C"/>
    <w:pPr>
      <w:spacing w:before="75" w:after="75"/>
    </w:pPr>
    <w:rPr>
      <w:rFonts w:ascii="Times New Roman" w:eastAsia="SimSun" w:hAnsi="Times New Roman"/>
      <w:lang w:eastAsia="zh-CN"/>
    </w:rPr>
  </w:style>
  <w:style w:type="paragraph" w:styleId="ListParagraph">
    <w:name w:val="List Paragraph"/>
    <w:basedOn w:val="Normal"/>
    <w:uiPriority w:val="99"/>
    <w:qFormat/>
    <w:rsid w:val="00302C1C"/>
    <w:pPr>
      <w:ind w:left="720"/>
    </w:pPr>
    <w:rPr>
      <w:rFonts w:ascii="Times New Roman" w:hAnsi="Times New Roman"/>
      <w:lang w:eastAsia="sl-SI"/>
    </w:rPr>
  </w:style>
  <w:style w:type="paragraph" w:customStyle="1" w:styleId="Odstavekseznama1">
    <w:name w:val="Odstavek seznama1"/>
    <w:basedOn w:val="Normal"/>
    <w:uiPriority w:val="99"/>
    <w:rsid w:val="00DF7675"/>
    <w:pPr>
      <w:spacing w:after="200" w:line="276" w:lineRule="auto"/>
      <w:ind w:left="720"/>
    </w:pPr>
    <w:rPr>
      <w:rFonts w:ascii="Calibri" w:hAnsi="Calibri"/>
      <w:sz w:val="22"/>
      <w:szCs w:val="22"/>
      <w:lang w:eastAsia="sl-SI"/>
    </w:rPr>
  </w:style>
  <w:style w:type="character" w:customStyle="1" w:styleId="hps">
    <w:name w:val="hps"/>
    <w:basedOn w:val="DefaultParagraphFont"/>
    <w:uiPriority w:val="99"/>
    <w:rsid w:val="005C4B0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C6EF4"/>
    <w:rPr>
      <w:rFonts w:cs="Times New Roman"/>
      <w:color w:val="800080"/>
      <w:u w:val="single"/>
    </w:rPr>
  </w:style>
  <w:style w:type="paragraph" w:customStyle="1" w:styleId="entry-summary">
    <w:name w:val="entry-summary"/>
    <w:basedOn w:val="Normal"/>
    <w:uiPriority w:val="99"/>
    <w:rsid w:val="00CA4DC2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character" w:styleId="CommentReference">
    <w:name w:val="annotation reference"/>
    <w:basedOn w:val="DefaultParagraphFont"/>
    <w:uiPriority w:val="99"/>
    <w:semiHidden/>
    <w:rsid w:val="00E737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3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37D0"/>
    <w:rPr>
      <w:rFonts w:eastAsia="Times New Roman" w:cs="Times New Roman"/>
      <w:lang w:val="sl-SI"/>
    </w:rPr>
  </w:style>
  <w:style w:type="paragraph" w:customStyle="1" w:styleId="Odstavek">
    <w:name w:val="Odstavek"/>
    <w:basedOn w:val="Normal"/>
    <w:uiPriority w:val="99"/>
    <w:rsid w:val="00252A26"/>
    <w:pPr>
      <w:spacing w:before="2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692">
          <w:marLeft w:val="0"/>
          <w:marRight w:val="0"/>
          <w:marTop w:val="288"/>
          <w:marBottom w:val="288"/>
          <w:divBdr>
            <w:top w:val="single" w:sz="4" w:space="0" w:color="E1E1E1"/>
            <w:left w:val="single" w:sz="4" w:space="0" w:color="E1E1E1"/>
            <w:bottom w:val="double" w:sz="2" w:space="0" w:color="E1E1E1"/>
            <w:right w:val="single" w:sz="4" w:space="0" w:color="E1E1E1"/>
          </w:divBdr>
          <w:divsChild>
            <w:div w:id="7424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690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6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E1E1E1"/>
                        <w:left w:val="single" w:sz="4" w:space="3" w:color="E1E1E1"/>
                        <w:bottom w:val="double" w:sz="2" w:space="3" w:color="E1E1E1"/>
                        <w:right w:val="single" w:sz="4" w:space="3" w:color="E1E1E1"/>
                      </w:divBdr>
                      <w:divsChild>
                        <w:div w:id="7424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48469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ia-airway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o.jare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587</Characters>
  <Application>Microsoft Office Outlook</Application>
  <DocSecurity>0</DocSecurity>
  <Lines>0</Lines>
  <Paragraphs>0</Paragraphs>
  <ScaleCrop>false</ScaleCrop>
  <Company>Terminal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PROFILE</dc:title>
  <dc:subject/>
  <dc:creator>Borut Ivanisevic</dc:creator>
  <cp:keywords/>
  <dc:description/>
  <cp:lastModifiedBy>murn</cp:lastModifiedBy>
  <cp:revision>2</cp:revision>
  <cp:lastPrinted>2013-08-07T11:28:00Z</cp:lastPrinted>
  <dcterms:created xsi:type="dcterms:W3CDTF">2013-09-18T12:29:00Z</dcterms:created>
  <dcterms:modified xsi:type="dcterms:W3CDTF">2013-09-18T12:29:00Z</dcterms:modified>
</cp:coreProperties>
</file>